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5C1F" w14:textId="77777777" w:rsidR="00BA1E1C" w:rsidRDefault="00BA1E1C" w:rsidP="008D5E2E">
      <w:pPr>
        <w:rPr>
          <w:rFonts w:ascii="Book Antiqua" w:hAnsi="Book Antiqua"/>
          <w:sz w:val="24"/>
          <w:lang w:val="it-IT"/>
        </w:rPr>
      </w:pPr>
    </w:p>
    <w:p w14:paraId="11C10302" w14:textId="77777777" w:rsidR="00BA1E1C" w:rsidRDefault="00BA1E1C" w:rsidP="008D5E2E">
      <w:pPr>
        <w:rPr>
          <w:rFonts w:ascii="Book Antiqua" w:hAnsi="Book Antiqua"/>
          <w:sz w:val="24"/>
          <w:lang w:val="it-IT"/>
        </w:rPr>
      </w:pPr>
    </w:p>
    <w:p w14:paraId="349D0D03" w14:textId="50CC6594" w:rsidR="008432D4" w:rsidRPr="00F273E0" w:rsidRDefault="00C06867" w:rsidP="003D305A">
      <w:pPr>
        <w:jc w:val="right"/>
        <w:rPr>
          <w:rFonts w:ascii="Book Antiqua" w:hAnsi="Book Antiqua"/>
          <w:sz w:val="24"/>
          <w:lang w:val="it-IT"/>
        </w:rPr>
      </w:pPr>
      <w:proofErr w:type="spellStart"/>
      <w:r>
        <w:rPr>
          <w:rFonts w:ascii="Book Antiqua" w:hAnsi="Book Antiqua"/>
          <w:sz w:val="24"/>
          <w:lang w:val="it-IT"/>
        </w:rPr>
        <w:t>Place</w:t>
      </w:r>
      <w:proofErr w:type="spellEnd"/>
      <w:r w:rsidR="009E2B92" w:rsidRPr="00F273E0">
        <w:rPr>
          <w:rFonts w:ascii="Book Antiqua" w:hAnsi="Book Antiqua"/>
          <w:sz w:val="24"/>
          <w:lang w:val="it-IT"/>
        </w:rPr>
        <w:t xml:space="preserve">, </w:t>
      </w:r>
      <w:r>
        <w:rPr>
          <w:rFonts w:ascii="Book Antiqua" w:hAnsi="Book Antiqua"/>
          <w:sz w:val="24"/>
          <w:lang w:val="it-IT"/>
        </w:rPr>
        <w:t>Date</w:t>
      </w:r>
    </w:p>
    <w:p w14:paraId="08090928" w14:textId="77777777" w:rsidR="008432D4" w:rsidRPr="00F273E0" w:rsidRDefault="008432D4" w:rsidP="008D5E2E">
      <w:pPr>
        <w:rPr>
          <w:rFonts w:ascii="Book Antiqua" w:hAnsi="Book Antiqua"/>
          <w:sz w:val="24"/>
          <w:lang w:val="it-IT"/>
        </w:rPr>
      </w:pPr>
    </w:p>
    <w:p w14:paraId="5DB0E792" w14:textId="04625306" w:rsidR="00970E96" w:rsidRPr="00D75DB1" w:rsidRDefault="00C06867" w:rsidP="00F273E0">
      <w:pPr>
        <w:rPr>
          <w:rFonts w:ascii="Book Antiqua" w:hAnsi="Book Antiqua"/>
          <w:sz w:val="24"/>
          <w:lang w:val="en-US"/>
        </w:rPr>
      </w:pPr>
      <w:r w:rsidRPr="00D75DB1">
        <w:rPr>
          <w:rFonts w:ascii="Book Antiqua" w:hAnsi="Book Antiqua"/>
          <w:sz w:val="24"/>
          <w:lang w:val="en-US"/>
        </w:rPr>
        <w:t>To</w:t>
      </w:r>
      <w:r w:rsidR="00F273E0" w:rsidRPr="00D75DB1">
        <w:rPr>
          <w:rFonts w:ascii="Book Antiqua" w:hAnsi="Book Antiqua"/>
          <w:sz w:val="24"/>
          <w:lang w:val="en-US"/>
        </w:rPr>
        <w:t xml:space="preserve">: </w:t>
      </w:r>
      <w:r w:rsidR="00D75DB1" w:rsidRPr="00D75DB1">
        <w:rPr>
          <w:rFonts w:ascii="Book Antiqua" w:hAnsi="Book Antiqua"/>
          <w:sz w:val="24"/>
          <w:lang w:val="en-US"/>
        </w:rPr>
        <w:t>Prof. Nadia Pinardi</w:t>
      </w:r>
    </w:p>
    <w:p w14:paraId="1258FEAA" w14:textId="4588FE46" w:rsidR="00F273E0" w:rsidRPr="00D75DB1" w:rsidRDefault="00D75DB1" w:rsidP="00F273E0">
      <w:pPr>
        <w:rPr>
          <w:rFonts w:ascii="Book Antiqua" w:hAnsi="Book Antiqua"/>
          <w:sz w:val="24"/>
          <w:lang w:val="en-US"/>
        </w:rPr>
      </w:pPr>
      <w:r w:rsidRPr="00D75DB1">
        <w:rPr>
          <w:rFonts w:ascii="Book Antiqua" w:hAnsi="Book Antiqua"/>
          <w:sz w:val="24"/>
          <w:lang w:val="en-US"/>
        </w:rPr>
        <w:t>Coordinator PhD Future Earth</w:t>
      </w:r>
      <w:r>
        <w:rPr>
          <w:rFonts w:ascii="Book Antiqua" w:hAnsi="Book Antiqua"/>
          <w:sz w:val="24"/>
          <w:lang w:val="en-US"/>
        </w:rPr>
        <w:t>, climate change and societal challenges</w:t>
      </w:r>
    </w:p>
    <w:p w14:paraId="66B0B40A" w14:textId="77777777" w:rsidR="008432D4" w:rsidRPr="00D75DB1" w:rsidRDefault="008432D4" w:rsidP="008D5E2E">
      <w:pPr>
        <w:rPr>
          <w:rFonts w:ascii="Book Antiqua" w:hAnsi="Book Antiqua"/>
          <w:sz w:val="24"/>
          <w:lang w:val="en-US"/>
        </w:rPr>
      </w:pPr>
    </w:p>
    <w:p w14:paraId="72D914DE" w14:textId="77777777" w:rsidR="006712B0" w:rsidRPr="00D75DB1" w:rsidRDefault="006712B0" w:rsidP="008D5E2E">
      <w:pPr>
        <w:rPr>
          <w:rFonts w:ascii="Book Antiqua" w:hAnsi="Book Antiqua"/>
          <w:sz w:val="24"/>
          <w:lang w:val="en-US"/>
        </w:rPr>
      </w:pPr>
    </w:p>
    <w:p w14:paraId="701381D9" w14:textId="0D9F30EA" w:rsidR="003D305A" w:rsidRPr="00D75DB1" w:rsidRDefault="00D75DB1" w:rsidP="003D305A">
      <w:pPr>
        <w:rPr>
          <w:rFonts w:ascii="Book Antiqua" w:hAnsi="Book Antiqua"/>
          <w:sz w:val="24"/>
          <w:lang w:val="en-US"/>
        </w:rPr>
      </w:pPr>
      <w:r w:rsidRPr="00D75DB1">
        <w:rPr>
          <w:rFonts w:ascii="Book Antiqua" w:hAnsi="Book Antiqua"/>
          <w:sz w:val="24"/>
          <w:lang w:val="en-US"/>
        </w:rPr>
        <w:t>Subject</w:t>
      </w:r>
      <w:r w:rsidR="00F273E0" w:rsidRPr="00D75DB1">
        <w:rPr>
          <w:rFonts w:ascii="Book Antiqua" w:hAnsi="Book Antiqua"/>
          <w:sz w:val="24"/>
          <w:lang w:val="en-US"/>
        </w:rPr>
        <w:t>:</w:t>
      </w:r>
      <w:r w:rsidRPr="00D75DB1">
        <w:rPr>
          <w:rFonts w:ascii="Book Antiqua" w:hAnsi="Book Antiqua"/>
          <w:sz w:val="24"/>
          <w:lang w:val="en-US"/>
        </w:rPr>
        <w:t xml:space="preserve"> </w:t>
      </w:r>
      <w:r w:rsidR="00F273E0" w:rsidRPr="00D75DB1">
        <w:rPr>
          <w:rFonts w:ascii="Book Antiqua" w:hAnsi="Book Antiqua"/>
          <w:sz w:val="24"/>
          <w:lang w:val="en-US"/>
        </w:rPr>
        <w:t xml:space="preserve"> </w:t>
      </w:r>
      <w:r w:rsidRPr="00D75DB1">
        <w:rPr>
          <w:rFonts w:ascii="Book Antiqua" w:hAnsi="Book Antiqua"/>
          <w:sz w:val="24"/>
          <w:lang w:val="en-US"/>
        </w:rPr>
        <w:t>Participation to Seminar XXXXXXX</w:t>
      </w:r>
      <w:r w:rsidR="00F273E0" w:rsidRPr="00D75DB1">
        <w:rPr>
          <w:rFonts w:ascii="Book Antiqua" w:hAnsi="Book Antiqua"/>
          <w:sz w:val="24"/>
          <w:lang w:val="en-US"/>
        </w:rPr>
        <w:t xml:space="preserve"> </w:t>
      </w:r>
    </w:p>
    <w:p w14:paraId="6BFA10A1" w14:textId="77777777" w:rsidR="003D305A" w:rsidRPr="00D75DB1" w:rsidRDefault="003D305A" w:rsidP="003D305A">
      <w:pPr>
        <w:rPr>
          <w:rFonts w:ascii="Book Antiqua" w:hAnsi="Book Antiqua"/>
          <w:sz w:val="24"/>
          <w:lang w:val="en-US"/>
        </w:rPr>
      </w:pPr>
    </w:p>
    <w:p w14:paraId="38179460" w14:textId="31501DF1" w:rsidR="00D75DB1" w:rsidRDefault="00D75DB1" w:rsidP="00D75DB1">
      <w:pPr>
        <w:pStyle w:val="NormalWeb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Title: 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 xml:space="preserve">Speaker: </w:t>
      </w:r>
      <w:r>
        <w:rPr>
          <w:rFonts w:ascii="Calibri" w:hAnsi="Calibri" w:cs="Calibri"/>
          <w:lang w:val="en-US"/>
        </w:rPr>
        <w:t>Name XXX</w:t>
      </w:r>
    </w:p>
    <w:p w14:paraId="69998568" w14:textId="653552D5" w:rsidR="00D75DB1" w:rsidRPr="00D75DB1" w:rsidRDefault="00D75DB1" w:rsidP="00D75DB1">
      <w:pPr>
        <w:pStyle w:val="NormalWeb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Modality: </w:t>
      </w:r>
    </w:p>
    <w:p w14:paraId="17FF94E8" w14:textId="31763A0E" w:rsidR="00D75DB1" w:rsidRDefault="00D75DB1" w:rsidP="00D75DB1">
      <w:pPr>
        <w:pStyle w:val="NormalWeb"/>
      </w:pPr>
      <w:r>
        <w:rPr>
          <w:rFonts w:ascii="Calibri" w:hAnsi="Calibri" w:cs="Calibri"/>
          <w:shd w:val="clear" w:color="auto" w:fill="FFFFFF"/>
          <w:lang w:val="en-US"/>
        </w:rPr>
        <w:t>Date and Time:</w:t>
      </w:r>
    </w:p>
    <w:p w14:paraId="721365AC" w14:textId="1F9DEFCC" w:rsidR="00F273E0" w:rsidRDefault="00F273E0" w:rsidP="00F273E0">
      <w:pPr>
        <w:rPr>
          <w:rFonts w:ascii="Book Antiqua" w:hAnsi="Book Antiqua"/>
          <w:sz w:val="24"/>
          <w:lang w:val="en-IT"/>
        </w:rPr>
      </w:pPr>
    </w:p>
    <w:p w14:paraId="09052E3E" w14:textId="263B0C3D" w:rsidR="00D75DB1" w:rsidRPr="00D75DB1" w:rsidRDefault="00D75DB1" w:rsidP="00F273E0">
      <w:pPr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>Repeat as many times as you need</w:t>
      </w:r>
    </w:p>
    <w:p w14:paraId="77C719CA" w14:textId="37E15B03" w:rsidR="003D305A" w:rsidRPr="00D75DB1" w:rsidRDefault="003D305A" w:rsidP="003D305A">
      <w:pPr>
        <w:rPr>
          <w:rFonts w:ascii="Book Antiqua" w:hAnsi="Book Antiqua"/>
          <w:sz w:val="24"/>
          <w:lang w:val="en-US"/>
        </w:rPr>
      </w:pPr>
    </w:p>
    <w:p w14:paraId="4923996C" w14:textId="77777777" w:rsidR="003D305A" w:rsidRPr="00D75DB1" w:rsidRDefault="003D305A" w:rsidP="003D305A">
      <w:pPr>
        <w:rPr>
          <w:rFonts w:ascii="Book Antiqua" w:hAnsi="Book Antiqua"/>
          <w:sz w:val="24"/>
          <w:lang w:val="en-US"/>
        </w:rPr>
      </w:pPr>
    </w:p>
    <w:p w14:paraId="5033999C" w14:textId="5BD2D0CC" w:rsidR="00F273E0" w:rsidRPr="00D75DB1" w:rsidRDefault="00D75DB1" w:rsidP="00F273E0">
      <w:pPr>
        <w:jc w:val="left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>Signature of the XXXXX cycle PhD student</w:t>
      </w:r>
    </w:p>
    <w:p w14:paraId="4FA34B93" w14:textId="1E60DD74" w:rsidR="003D305A" w:rsidRPr="00D75DB1" w:rsidRDefault="00D75DB1" w:rsidP="00F273E0">
      <w:pPr>
        <w:jc w:val="left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>Name XXXX</w:t>
      </w:r>
    </w:p>
    <w:p w14:paraId="32A84335" w14:textId="77777777" w:rsidR="00BA1E1C" w:rsidRPr="00D75DB1" w:rsidRDefault="00BA1E1C" w:rsidP="003D305A">
      <w:pPr>
        <w:jc w:val="right"/>
        <w:rPr>
          <w:rFonts w:ascii="Book Antiqua" w:hAnsi="Book Antiqua"/>
          <w:sz w:val="24"/>
          <w:lang w:val="en-US"/>
        </w:rPr>
      </w:pPr>
    </w:p>
    <w:p w14:paraId="7B7D8800" w14:textId="77777777" w:rsidR="006712B0" w:rsidRPr="007F7C44" w:rsidRDefault="003D305A" w:rsidP="007F7C44">
      <w:pPr>
        <w:spacing w:line="360" w:lineRule="auto"/>
      </w:pPr>
      <w:r w:rsidRPr="00D75DB1">
        <w:rPr>
          <w:lang w:val="en-US"/>
        </w:rPr>
        <w:t xml:space="preserve"> </w:t>
      </w:r>
    </w:p>
    <w:sectPr w:rsidR="006712B0" w:rsidRPr="007F7C44" w:rsidSect="006712B0">
      <w:headerReference w:type="default" r:id="rId6"/>
      <w:headerReference w:type="first" r:id="rId7"/>
      <w:footerReference w:type="first" r:id="rId8"/>
      <w:pgSz w:w="11906" w:h="16838" w:code="9"/>
      <w:pgMar w:top="851" w:right="1134" w:bottom="70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66FE1" w14:textId="77777777" w:rsidR="00506BC7" w:rsidRDefault="00506BC7">
      <w:r>
        <w:separator/>
      </w:r>
    </w:p>
  </w:endnote>
  <w:endnote w:type="continuationSeparator" w:id="0">
    <w:p w14:paraId="2508B561" w14:textId="77777777" w:rsidR="00506BC7" w:rsidRDefault="0050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one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 L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8261" w14:textId="77777777" w:rsidR="00B4791A" w:rsidRDefault="00B4791A" w:rsidP="006712B0">
    <w:pPr>
      <w:pStyle w:val="Header"/>
      <w:tabs>
        <w:tab w:val="clear" w:pos="4819"/>
        <w:tab w:val="clear" w:pos="9638"/>
      </w:tabs>
      <w:spacing w:line="264" w:lineRule="auto"/>
      <w:jc w:val="center"/>
      <w:rPr>
        <w:sz w:val="16"/>
      </w:rPr>
    </w:pPr>
  </w:p>
  <w:p w14:paraId="2584B176" w14:textId="77777777" w:rsidR="00B4791A" w:rsidRPr="00F273E0" w:rsidRDefault="00B4791A" w:rsidP="006712B0">
    <w:pPr>
      <w:pStyle w:val="Header"/>
      <w:tabs>
        <w:tab w:val="clear" w:pos="4819"/>
        <w:tab w:val="clear" w:pos="9638"/>
      </w:tabs>
      <w:rPr>
        <w:sz w:val="16"/>
        <w:lang w:val="en-US"/>
      </w:rPr>
    </w:pPr>
    <w:r w:rsidRPr="00F273E0">
      <w:rPr>
        <w:sz w:val="16"/>
        <w:lang w:val="en-US"/>
      </w:rPr>
      <w:t>________________________________________________________________________________________________________________________</w:t>
    </w:r>
  </w:p>
  <w:p w14:paraId="2F0470D6" w14:textId="50C50A47" w:rsidR="00B4791A" w:rsidRDefault="00B4791A" w:rsidP="006712B0">
    <w:pPr>
      <w:spacing w:line="264" w:lineRule="auto"/>
      <w:jc w:val="center"/>
      <w:rPr>
        <w:rFonts w:ascii="Albertus MT Lt" w:hAnsi="Albertus MT Lt"/>
        <w:sz w:val="16"/>
        <w:szCs w:val="16"/>
      </w:rPr>
    </w:pPr>
    <w:r>
      <w:rPr>
        <w:rFonts w:ascii="Albertus MT Lt" w:hAnsi="Albertus MT L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10D3" w14:textId="77777777" w:rsidR="00506BC7" w:rsidRDefault="00506BC7">
      <w:r>
        <w:separator/>
      </w:r>
    </w:p>
  </w:footnote>
  <w:footnote w:type="continuationSeparator" w:id="0">
    <w:p w14:paraId="63049421" w14:textId="77777777" w:rsidR="00506BC7" w:rsidRDefault="0050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1A96" w14:textId="77777777" w:rsidR="00B4791A" w:rsidRDefault="00B4791A" w:rsidP="006712B0">
    <w:pPr>
      <w:pStyle w:val="Heading3"/>
      <w:spacing w:line="216" w:lineRule="auto"/>
      <w:jc w:val="center"/>
      <w:rPr>
        <w:rFonts w:ascii="Garamond" w:hAnsi="Garamond"/>
        <w:sz w:val="20"/>
      </w:rPr>
    </w:pPr>
    <w:r>
      <w:rPr>
        <w:rFonts w:ascii="Garamond" w:hAnsi="Garamond"/>
        <w:noProof/>
        <w:sz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24A9B14A" wp14:editId="1D032BD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893445" cy="893445"/>
          <wp:effectExtent l="0" t="0" r="1905" b="1905"/>
          <wp:wrapNone/>
          <wp:docPr id="4" name="Immagine 4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805 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C3B88C" w14:textId="77777777" w:rsidR="00B4791A" w:rsidRDefault="00B4791A" w:rsidP="006712B0"/>
  <w:p w14:paraId="568B9458" w14:textId="77777777" w:rsidR="00B4791A" w:rsidRDefault="00B4791A" w:rsidP="006712B0"/>
  <w:p w14:paraId="43C6EABB" w14:textId="77777777" w:rsidR="00B4791A" w:rsidRDefault="00B4791A" w:rsidP="006712B0"/>
  <w:p w14:paraId="4127DDF4" w14:textId="77777777" w:rsidR="00B4791A" w:rsidRDefault="00B4791A" w:rsidP="006712B0"/>
  <w:p w14:paraId="317AA133" w14:textId="77777777" w:rsidR="00B4791A" w:rsidRDefault="00B4791A" w:rsidP="006712B0"/>
  <w:p w14:paraId="4886E6E9" w14:textId="77777777" w:rsidR="00B4791A" w:rsidRDefault="00B4791A" w:rsidP="006712B0"/>
  <w:p w14:paraId="7A555A1F" w14:textId="77777777" w:rsidR="00B4791A" w:rsidRDefault="00B4791A" w:rsidP="006712B0">
    <w:pPr>
      <w:jc w:val="center"/>
    </w:pPr>
    <w:r>
      <w:rPr>
        <w:rFonts w:ascii="Garamond" w:hAnsi="Garamond"/>
        <w:noProof/>
        <w:color w:val="333333"/>
        <w:lang w:val="en-US" w:eastAsia="en-US"/>
      </w:rPr>
      <w:drawing>
        <wp:inline distT="0" distB="0" distL="0" distR="0" wp14:anchorId="1DB4B2CA" wp14:editId="383BBC43">
          <wp:extent cx="1895475" cy="333375"/>
          <wp:effectExtent l="0" t="0" r="9525" b="9525"/>
          <wp:docPr id="2" name="Immagine 2" descr="LOGO ATENEO bn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TENEO bn 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5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F6387" w14:textId="77777777" w:rsidR="00B4791A" w:rsidRPr="007629A4" w:rsidRDefault="00B4791A" w:rsidP="006712B0">
    <w:pPr>
      <w:jc w:val="center"/>
      <w:rPr>
        <w:rFonts w:ascii="Albertus MT Lt" w:hAnsi="Albertus MT Lt"/>
        <w:color w:val="333333"/>
        <w:sz w:val="8"/>
        <w:szCs w:val="8"/>
      </w:rPr>
    </w:pPr>
  </w:p>
  <w:p w14:paraId="474A0D15" w14:textId="77777777" w:rsidR="00B4791A" w:rsidRPr="007629A4" w:rsidRDefault="00B4791A" w:rsidP="006712B0">
    <w:pPr>
      <w:jc w:val="center"/>
      <w:rPr>
        <w:rFonts w:ascii="Albertus MT Lt" w:hAnsi="Albertus MT Lt"/>
        <w:color w:val="333333"/>
        <w:sz w:val="8"/>
        <w:szCs w:val="8"/>
      </w:rPr>
    </w:pPr>
    <w:r w:rsidRPr="007629A4">
      <w:rPr>
        <w:rFonts w:ascii="Albertus MT Lt" w:hAnsi="Albertus MT Lt"/>
        <w:color w:val="333333"/>
        <w:sz w:val="8"/>
        <w:szCs w:val="8"/>
      </w:rPr>
      <w:t>___________________</w:t>
    </w:r>
    <w:r>
      <w:rPr>
        <w:rFonts w:ascii="Albertus MT Lt" w:hAnsi="Albertus MT Lt"/>
        <w:color w:val="333333"/>
        <w:sz w:val="8"/>
        <w:szCs w:val="8"/>
      </w:rPr>
      <w:t>___________________________________________________</w:t>
    </w:r>
    <w:r w:rsidRPr="007629A4">
      <w:rPr>
        <w:rFonts w:ascii="Albertus MT Lt" w:hAnsi="Albertus MT Lt"/>
        <w:color w:val="333333"/>
        <w:sz w:val="8"/>
        <w:szCs w:val="8"/>
      </w:rPr>
      <w:t>________________________________________</w:t>
    </w:r>
  </w:p>
  <w:p w14:paraId="7EE4ACB3" w14:textId="77777777" w:rsidR="00B4791A" w:rsidRPr="007629A4" w:rsidRDefault="00B4791A" w:rsidP="006712B0">
    <w:pPr>
      <w:jc w:val="center"/>
      <w:rPr>
        <w:rFonts w:ascii="Albertus MT Lt" w:hAnsi="Albertus MT Lt"/>
        <w:color w:val="333333"/>
        <w:sz w:val="8"/>
        <w:szCs w:val="8"/>
      </w:rPr>
    </w:pPr>
  </w:p>
  <w:p w14:paraId="25C25992" w14:textId="77777777" w:rsidR="00B4791A" w:rsidRPr="00A534F1" w:rsidRDefault="00B4791A" w:rsidP="006712B0">
    <w:pPr>
      <w:jc w:val="center"/>
      <w:rPr>
        <w:rFonts w:ascii="Albertus MT Lt" w:hAnsi="Albertus MT Lt"/>
        <w:color w:val="333333"/>
        <w:szCs w:val="22"/>
      </w:rPr>
    </w:pPr>
    <w:r w:rsidRPr="00A534F1">
      <w:rPr>
        <w:rFonts w:ascii="Albertus MT Lt" w:hAnsi="Albertus MT Lt"/>
        <w:color w:val="333333"/>
        <w:szCs w:val="22"/>
      </w:rPr>
      <w:t>DIPARTIMENTO DI FISICA E ASTRONOMIA</w:t>
    </w:r>
  </w:p>
  <w:p w14:paraId="2BF30A56" w14:textId="77777777" w:rsidR="00B4791A" w:rsidRPr="00A534F1" w:rsidRDefault="00B4791A" w:rsidP="006712B0">
    <w:pPr>
      <w:jc w:val="center"/>
      <w:rPr>
        <w:rFonts w:ascii="Albertus MT Lt" w:hAnsi="Albertus MT Lt"/>
        <w:color w:val="333333"/>
        <w:szCs w:val="22"/>
      </w:rPr>
    </w:pPr>
    <w:r w:rsidRPr="00A534F1">
      <w:rPr>
        <w:rFonts w:ascii="Albertus MT Lt" w:hAnsi="Albertus MT Lt"/>
        <w:color w:val="333333"/>
        <w:szCs w:val="22"/>
      </w:rPr>
      <w:t>Department of Physics and Astronomy - DIFA</w:t>
    </w:r>
  </w:p>
  <w:p w14:paraId="25E045FB" w14:textId="77777777" w:rsidR="00B4791A" w:rsidRDefault="00B4791A" w:rsidP="006712B0">
    <w:pPr>
      <w:jc w:val="center"/>
    </w:pPr>
  </w:p>
  <w:p w14:paraId="27E985A0" w14:textId="77777777" w:rsidR="00B4791A" w:rsidRPr="007629A4" w:rsidRDefault="00B4791A" w:rsidP="006712B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98B15" w14:textId="77777777" w:rsidR="00B4791A" w:rsidRPr="00D02DC0" w:rsidRDefault="00B4791A" w:rsidP="006712B0"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6B217C0" wp14:editId="5946108B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893445" cy="893445"/>
          <wp:effectExtent l="0" t="0" r="1905" b="1905"/>
          <wp:wrapNone/>
          <wp:docPr id="3" name="Immagine 3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805 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698D3B" w14:textId="77777777" w:rsidR="00B4791A" w:rsidRDefault="00B4791A" w:rsidP="006712B0">
    <w:pPr>
      <w:pStyle w:val="Heading3"/>
      <w:tabs>
        <w:tab w:val="left" w:pos="1273"/>
        <w:tab w:val="center" w:pos="4819"/>
      </w:tabs>
      <w:spacing w:line="216" w:lineRule="auto"/>
      <w:rPr>
        <w:rFonts w:ascii="Garamond" w:hAnsi="Garamond"/>
        <w:color w:val="333333"/>
        <w:sz w:val="20"/>
      </w:rPr>
    </w:pPr>
  </w:p>
  <w:p w14:paraId="6B5BD9C9" w14:textId="77777777" w:rsidR="00B4791A" w:rsidRDefault="00B4791A" w:rsidP="006712B0"/>
  <w:p w14:paraId="3DBEED8E" w14:textId="77777777" w:rsidR="00B4791A" w:rsidRDefault="00B4791A" w:rsidP="006712B0"/>
  <w:p w14:paraId="60AC2C09" w14:textId="77777777" w:rsidR="00B4791A" w:rsidRDefault="00B4791A" w:rsidP="006712B0"/>
  <w:p w14:paraId="4822521A" w14:textId="77777777" w:rsidR="00B4791A" w:rsidRDefault="00B4791A" w:rsidP="006712B0"/>
  <w:p w14:paraId="67B47A72" w14:textId="77777777" w:rsidR="00B4791A" w:rsidRPr="00D02DC0" w:rsidRDefault="00B4791A" w:rsidP="006712B0"/>
  <w:p w14:paraId="11CA60CD" w14:textId="77777777" w:rsidR="00B4791A" w:rsidRDefault="00B4791A" w:rsidP="006712B0">
    <w:pPr>
      <w:pStyle w:val="Heading3"/>
      <w:tabs>
        <w:tab w:val="left" w:pos="1273"/>
        <w:tab w:val="center" w:pos="4819"/>
      </w:tabs>
      <w:spacing w:line="216" w:lineRule="auto"/>
      <w:jc w:val="center"/>
      <w:rPr>
        <w:rFonts w:ascii="Garamond" w:hAnsi="Garamond"/>
        <w:color w:val="333333"/>
        <w:sz w:val="20"/>
      </w:rPr>
    </w:pPr>
    <w:r>
      <w:rPr>
        <w:rFonts w:ascii="Garamond" w:hAnsi="Garamond"/>
        <w:noProof/>
        <w:color w:val="333333"/>
        <w:sz w:val="16"/>
        <w:szCs w:val="16"/>
        <w:lang w:val="en-US" w:eastAsia="en-US"/>
      </w:rPr>
      <w:drawing>
        <wp:inline distT="0" distB="0" distL="0" distR="0" wp14:anchorId="6FF57EA2" wp14:editId="3807FA66">
          <wp:extent cx="1895475" cy="333375"/>
          <wp:effectExtent l="0" t="0" r="9525" b="9525"/>
          <wp:docPr id="1" name="Immagine 1" descr="LOGO ATENEO bn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TENEO bn 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5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055D7" w14:textId="77777777" w:rsidR="00B4791A" w:rsidRPr="00475F64" w:rsidRDefault="00B4791A" w:rsidP="006712B0">
    <w:pPr>
      <w:jc w:val="center"/>
      <w:rPr>
        <w:rFonts w:ascii="Albertus MT Lt" w:hAnsi="Albertus MT Lt"/>
        <w:color w:val="333333"/>
        <w:sz w:val="8"/>
        <w:szCs w:val="8"/>
      </w:rPr>
    </w:pPr>
  </w:p>
  <w:p w14:paraId="6E19E9E0" w14:textId="77777777" w:rsidR="00B4791A" w:rsidRPr="00475F64" w:rsidRDefault="00B4791A" w:rsidP="006712B0">
    <w:pPr>
      <w:jc w:val="center"/>
      <w:rPr>
        <w:rFonts w:ascii="Albertus MT Lt" w:hAnsi="Albertus MT Lt"/>
        <w:color w:val="333333"/>
        <w:sz w:val="8"/>
        <w:szCs w:val="8"/>
      </w:rPr>
    </w:pPr>
    <w:r w:rsidRPr="00475F64">
      <w:rPr>
        <w:rFonts w:ascii="Albertus MT Lt" w:hAnsi="Albertus MT Lt"/>
        <w:color w:val="333333"/>
        <w:sz w:val="8"/>
        <w:szCs w:val="8"/>
      </w:rPr>
      <w:t>______________________________________________________________________________________________________________</w:t>
    </w:r>
  </w:p>
  <w:p w14:paraId="732E2F3B" w14:textId="77777777" w:rsidR="00B4791A" w:rsidRPr="00475F64" w:rsidRDefault="00B4791A" w:rsidP="006712B0">
    <w:pPr>
      <w:jc w:val="center"/>
      <w:rPr>
        <w:rFonts w:ascii="Albertus MT Lt" w:hAnsi="Albertus MT Lt"/>
        <w:color w:val="333333"/>
        <w:sz w:val="8"/>
        <w:szCs w:val="8"/>
      </w:rPr>
    </w:pPr>
  </w:p>
  <w:p w14:paraId="4DD6EA30" w14:textId="77777777" w:rsidR="00B4791A" w:rsidRPr="0082076F" w:rsidRDefault="00B4791A" w:rsidP="0082076F">
    <w:pPr>
      <w:jc w:val="center"/>
      <w:rPr>
        <w:rFonts w:ascii="Albertus MT Lt" w:hAnsi="Albertus MT Lt"/>
        <w:color w:val="333333"/>
        <w:szCs w:val="22"/>
      </w:rPr>
    </w:pPr>
    <w:r w:rsidRPr="00A534F1">
      <w:rPr>
        <w:rFonts w:ascii="Albertus MT Lt" w:hAnsi="Albertus MT Lt"/>
        <w:color w:val="333333"/>
        <w:szCs w:val="22"/>
      </w:rPr>
      <w:t>Department of Physics and Astronomy - DIFA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46"/>
    <w:rsid w:val="00050C3C"/>
    <w:rsid w:val="002537E2"/>
    <w:rsid w:val="002F3FBC"/>
    <w:rsid w:val="00325934"/>
    <w:rsid w:val="00326CC8"/>
    <w:rsid w:val="003D003D"/>
    <w:rsid w:val="003D305A"/>
    <w:rsid w:val="00476F11"/>
    <w:rsid w:val="004D56E6"/>
    <w:rsid w:val="00506BC7"/>
    <w:rsid w:val="006712B0"/>
    <w:rsid w:val="007507C5"/>
    <w:rsid w:val="007D0649"/>
    <w:rsid w:val="007E2F53"/>
    <w:rsid w:val="007F7C44"/>
    <w:rsid w:val="0082076F"/>
    <w:rsid w:val="008432D4"/>
    <w:rsid w:val="00850BBE"/>
    <w:rsid w:val="008A17E3"/>
    <w:rsid w:val="008A3846"/>
    <w:rsid w:val="008B5A33"/>
    <w:rsid w:val="008D5E2E"/>
    <w:rsid w:val="00921D46"/>
    <w:rsid w:val="00970E96"/>
    <w:rsid w:val="009A7746"/>
    <w:rsid w:val="009B52F8"/>
    <w:rsid w:val="009C0A58"/>
    <w:rsid w:val="009E2B92"/>
    <w:rsid w:val="00A33AFE"/>
    <w:rsid w:val="00AC3A48"/>
    <w:rsid w:val="00AF2488"/>
    <w:rsid w:val="00B4791A"/>
    <w:rsid w:val="00BA1E1C"/>
    <w:rsid w:val="00BA4D12"/>
    <w:rsid w:val="00BD0528"/>
    <w:rsid w:val="00C06867"/>
    <w:rsid w:val="00C762D7"/>
    <w:rsid w:val="00CA5699"/>
    <w:rsid w:val="00D75DB1"/>
    <w:rsid w:val="00D9540A"/>
    <w:rsid w:val="00E46A02"/>
    <w:rsid w:val="00E924F6"/>
    <w:rsid w:val="00E94267"/>
    <w:rsid w:val="00EB7FFB"/>
    <w:rsid w:val="00F2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06C4E3D6"/>
  <w15:docId w15:val="{C923E627-7A71-674D-9040-95A82C55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E2E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BD59B3"/>
    <w:pPr>
      <w:keepNext/>
      <w:jc w:val="left"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rsid w:val="00BD59B3"/>
    <w:pPr>
      <w:keepNext/>
      <w:jc w:val="left"/>
      <w:outlineLvl w:val="1"/>
    </w:pPr>
    <w:rPr>
      <w:rFonts w:ascii="Coronet" w:hAnsi="Coronet"/>
      <w:b/>
      <w:sz w:val="48"/>
      <w:lang w:val="it-IT"/>
    </w:rPr>
  </w:style>
  <w:style w:type="paragraph" w:styleId="Heading3">
    <w:name w:val="heading 3"/>
    <w:basedOn w:val="Normal"/>
    <w:next w:val="Normal"/>
    <w:qFormat/>
    <w:rsid w:val="00BD59B3"/>
    <w:pPr>
      <w:keepNext/>
      <w:jc w:val="left"/>
      <w:outlineLvl w:val="2"/>
    </w:pPr>
    <w:rPr>
      <w:rFonts w:ascii="Coronet" w:hAnsi="Coronet"/>
      <w:sz w:val="40"/>
      <w:lang w:val="it-IT"/>
    </w:rPr>
  </w:style>
  <w:style w:type="paragraph" w:styleId="Heading4">
    <w:name w:val="heading 4"/>
    <w:basedOn w:val="Normal"/>
    <w:next w:val="Normal"/>
    <w:qFormat/>
    <w:rsid w:val="00BD59B3"/>
    <w:pPr>
      <w:keepNext/>
      <w:jc w:val="center"/>
      <w:outlineLvl w:val="3"/>
    </w:pPr>
    <w:rPr>
      <w:rFonts w:ascii="Coronet" w:hAnsi="Coronet"/>
      <w:sz w:val="36"/>
      <w:lang w:val="it-IT"/>
    </w:rPr>
  </w:style>
  <w:style w:type="paragraph" w:styleId="Heading5">
    <w:name w:val="heading 5"/>
    <w:basedOn w:val="Normal"/>
    <w:next w:val="Normal"/>
    <w:qFormat/>
    <w:rsid w:val="00BD59B3"/>
    <w:pPr>
      <w:keepNext/>
      <w:jc w:val="left"/>
      <w:outlineLvl w:val="4"/>
    </w:pPr>
    <w:rPr>
      <w:rFonts w:ascii="Arial" w:hAnsi="Arial"/>
      <w:b/>
      <w:sz w:val="24"/>
      <w:lang w:val="it-IT"/>
    </w:rPr>
  </w:style>
  <w:style w:type="paragraph" w:styleId="Heading6">
    <w:name w:val="heading 6"/>
    <w:basedOn w:val="Normal"/>
    <w:next w:val="Normal"/>
    <w:qFormat/>
    <w:rsid w:val="003D4F49"/>
    <w:pPr>
      <w:keepNext/>
      <w:spacing w:line="360" w:lineRule="atLeast"/>
      <w:ind w:left="567"/>
      <w:outlineLvl w:val="5"/>
    </w:pPr>
    <w:rPr>
      <w:sz w:val="24"/>
      <w:lang w:val="it-IT"/>
    </w:rPr>
  </w:style>
  <w:style w:type="paragraph" w:styleId="Heading7">
    <w:name w:val="heading 7"/>
    <w:basedOn w:val="Normal"/>
    <w:next w:val="Normal"/>
    <w:qFormat/>
    <w:rsid w:val="003D4F49"/>
    <w:pPr>
      <w:keepNext/>
      <w:ind w:left="5670"/>
      <w:jc w:val="left"/>
      <w:outlineLvl w:val="6"/>
    </w:pPr>
    <w:rPr>
      <w:i/>
      <w:sz w:val="24"/>
      <w:lang w:val="it-IT"/>
    </w:rPr>
  </w:style>
  <w:style w:type="paragraph" w:styleId="Heading8">
    <w:name w:val="heading 8"/>
    <w:basedOn w:val="Normal"/>
    <w:next w:val="Normal"/>
    <w:qFormat/>
    <w:rsid w:val="003D4F49"/>
    <w:pPr>
      <w:keepNext/>
      <w:spacing w:line="360" w:lineRule="auto"/>
      <w:outlineLvl w:val="7"/>
    </w:pPr>
    <w:rPr>
      <w:sz w:val="24"/>
      <w:lang w:val="it-IT"/>
    </w:rPr>
  </w:style>
  <w:style w:type="paragraph" w:styleId="Heading9">
    <w:name w:val="heading 9"/>
    <w:basedOn w:val="Normal"/>
    <w:next w:val="Normal"/>
    <w:qFormat/>
    <w:rsid w:val="009C07C0"/>
    <w:pPr>
      <w:spacing w:before="240" w:after="60"/>
      <w:jc w:val="left"/>
      <w:outlineLvl w:val="8"/>
    </w:pPr>
    <w:rPr>
      <w:rFonts w:ascii="Arial" w:hAnsi="Arial" w:cs="Arial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FE6F93"/>
    <w:pPr>
      <w:jc w:val="left"/>
    </w:pPr>
    <w:rPr>
      <w:rFonts w:ascii="Tahoma" w:hAnsi="Tahoma" w:cs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uiPriority w:val="99"/>
    <w:semiHidden/>
    <w:rsid w:val="003D6BC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D6B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D59B3"/>
    <w:pPr>
      <w:tabs>
        <w:tab w:val="center" w:pos="4819"/>
        <w:tab w:val="right" w:pos="9638"/>
      </w:tabs>
      <w:jc w:val="left"/>
    </w:pPr>
    <w:rPr>
      <w:sz w:val="20"/>
      <w:lang w:val="it-IT"/>
    </w:rPr>
  </w:style>
  <w:style w:type="paragraph" w:styleId="Footer">
    <w:name w:val="footer"/>
    <w:basedOn w:val="Normal"/>
    <w:rsid w:val="00BD59B3"/>
    <w:pPr>
      <w:tabs>
        <w:tab w:val="center" w:pos="4819"/>
        <w:tab w:val="right" w:pos="9638"/>
      </w:tabs>
      <w:jc w:val="left"/>
    </w:pPr>
    <w:rPr>
      <w:sz w:val="20"/>
      <w:lang w:val="it-IT"/>
    </w:rPr>
  </w:style>
  <w:style w:type="paragraph" w:styleId="BodyText">
    <w:name w:val="Body Text"/>
    <w:basedOn w:val="Normal"/>
    <w:rsid w:val="00BD59B3"/>
    <w:rPr>
      <w:rFonts w:ascii="Garamond" w:hAnsi="Garamond"/>
      <w:sz w:val="28"/>
      <w:lang w:val="it-IT"/>
    </w:rPr>
  </w:style>
  <w:style w:type="paragraph" w:styleId="BodyText2">
    <w:name w:val="Body Text 2"/>
    <w:basedOn w:val="Normal"/>
    <w:rsid w:val="00BD59B3"/>
    <w:rPr>
      <w:rFonts w:ascii="Arial" w:hAnsi="Arial"/>
      <w:sz w:val="24"/>
      <w:lang w:val="it-IT"/>
    </w:rPr>
  </w:style>
  <w:style w:type="character" w:styleId="Hyperlink">
    <w:name w:val="Hyperlink"/>
    <w:basedOn w:val="DefaultParagraphFont"/>
    <w:rsid w:val="00D207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5DB1"/>
    <w:pPr>
      <w:spacing w:before="100" w:beforeAutospacing="1" w:after="100" w:afterAutospacing="1"/>
      <w:jc w:val="left"/>
    </w:pPr>
    <w:rPr>
      <w:sz w:val="24"/>
      <w:szCs w:val="24"/>
      <w:lang w:val="en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adia:Desktop:disco_C:lettere:Carta%20Intestata%20-%20DIF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Macintosh%20HD:Users:nadia:Desktop:disco_C:lettere:Carta%20Intestata%20-%20DIFA.dotx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di Bologna</Company>
  <LinksUpToDate>false</LinksUpToDate>
  <CharactersWithSpaces>296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http://www.fisica-astronomia.unibo.it/</vt:lpwstr>
      </vt:variant>
      <vt:variant>
        <vt:lpwstr/>
      </vt:variant>
      <vt:variant>
        <vt:i4>6553620</vt:i4>
      </vt:variant>
      <vt:variant>
        <vt:i4>0</vt:i4>
      </vt:variant>
      <vt:variant>
        <vt:i4>0</vt:i4>
      </vt:variant>
      <vt:variant>
        <vt:i4>5</vt:i4>
      </vt:variant>
      <vt:variant>
        <vt:lpwstr>mailto:direzione.fisica@unibo.it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Nadia Pinardi</dc:creator>
  <cp:lastModifiedBy>Nadia Pinardi</cp:lastModifiedBy>
  <cp:revision>3</cp:revision>
  <cp:lastPrinted>2020-01-11T17:15:00Z</cp:lastPrinted>
  <dcterms:created xsi:type="dcterms:W3CDTF">2021-02-10T12:25:00Z</dcterms:created>
  <dcterms:modified xsi:type="dcterms:W3CDTF">2021-02-10T12:29:00Z</dcterms:modified>
</cp:coreProperties>
</file>